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CellMar>
          <w:left w:w="0" w:type="dxa"/>
          <w:right w:w="0" w:type="dxa"/>
        </w:tblCellMar>
        <w:tblLook w:val="00A0"/>
      </w:tblPr>
      <w:tblGrid>
        <w:gridCol w:w="9299"/>
      </w:tblGrid>
      <w:tr w:rsidR="00EF6A0E" w:rsidRPr="0053442C" w:rsidTr="00503D9E">
        <w:trPr>
          <w:trHeight w:val="563"/>
        </w:trPr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bookmarkStart w:id="0" w:name="_GoBack"/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 xml:space="preserve">Focene 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>(Viale di Focene - Scuola) 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- 07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Aprile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- 02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Giugno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- 04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Agosto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- 30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Ottobre </w:t>
            </w:r>
          </w:p>
        </w:tc>
      </w:tr>
      <w:bookmarkEnd w:id="0"/>
      <w:tr w:rsidR="00EF6A0E" w:rsidRPr="0053442C" w:rsidTr="00503D9E">
        <w:trPr>
          <w:trHeight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>Isola Sacra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 xml:space="preserve"> (Piazza Borsellino - Plateatico)</w:t>
            </w:r>
          </w:p>
          <w:p w:rsidR="00EF6A0E" w:rsidRPr="0053442C" w:rsidRDefault="00EF6A0E" w:rsidP="00503D9E">
            <w:pPr>
              <w:rPr>
                <w:rFonts w:ascii="Rubik Light" w:hAnsi="Rubik Light" w:cs="Rubik Light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- 20, 24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Febbraio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- 06, 20, 31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Marzo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- 03, 17,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Aprile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- 15, 26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Maggio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> </w:t>
            </w:r>
          </w:p>
          <w:p w:rsidR="00EF6A0E" w:rsidRPr="0053442C" w:rsidRDefault="00EF6A0E" w:rsidP="00503D9E">
            <w:pPr>
              <w:rPr>
                <w:rFonts w:ascii="Rubik Light" w:hAnsi="Rubik Light" w:cs="Rubik Light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- 05, 19, 30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Giugno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03, 17, 28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Luglio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- 07, 21, 25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Agosto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- 04, 18</w:t>
            </w:r>
            <w:r w:rsidRPr="00613836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>, 29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Settembre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> </w:t>
            </w:r>
          </w:p>
          <w:p w:rsidR="00EF6A0E" w:rsidRPr="0053442C" w:rsidRDefault="00EF6A0E" w:rsidP="00613836">
            <w:pPr>
              <w:rPr>
                <w:rFonts w:ascii="Rubik Light" w:hAnsi="Rubik Light" w:cs="Rubik Light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>- 02</w:t>
            </w:r>
            <w:r w:rsidRPr="00613836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>,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27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Ottobre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- 06, 20, 24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Novembre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- 04, 18, 29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 xml:space="preserve"> Dicembre</w:t>
            </w:r>
          </w:p>
        </w:tc>
      </w:tr>
      <w:tr w:rsidR="00EF6A0E" w:rsidRPr="0053442C" w:rsidTr="00503D9E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>Aranova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 xml:space="preserve"> (Via Siliqua - Parcheggio)</w:t>
            </w:r>
          </w:p>
          <w:p w:rsidR="00EF6A0E" w:rsidRPr="0053442C" w:rsidRDefault="00EF6A0E" w:rsidP="00503D9E">
            <w:pPr>
              <w:rPr>
                <w:rFonts w:ascii="Rubik Light" w:hAnsi="Rubik Light" w:cs="Rubik Light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>- 13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Febbraio</w:t>
            </w:r>
            <w:r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- 03, 1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>3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Marzo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- 10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Aprile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- 08, 19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Maggio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- 12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Giugno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- 10, 21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Luglio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> 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- 14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Agosto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- 11, </w:t>
            </w:r>
            <w:r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22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Settembre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- 09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Ottobre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- 03, 13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Novembre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- 11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 xml:space="preserve"> Dicembre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> </w:t>
            </w:r>
          </w:p>
        </w:tc>
      </w:tr>
      <w:tr w:rsidR="00EF6A0E" w:rsidRPr="0053442C" w:rsidTr="00503D9E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>Passoscuro/Palidoro</w:t>
            </w:r>
            <w:r w:rsidRPr="0053442C">
              <w:rPr>
                <w:rFonts w:ascii="Rubik Light" w:hAnsi="Rubik Light" w:cs="Rubik Light"/>
                <w:color w:val="E22000"/>
                <w:spacing w:val="-3"/>
                <w:sz w:val="20"/>
                <w:szCs w:val="20"/>
                <w:lang w:eastAsia="it-IT"/>
              </w:rPr>
              <w:t xml:space="preserve"> (P.zza D. Santarelli)</w:t>
            </w:r>
          </w:p>
          <w:p w:rsidR="00EF6A0E" w:rsidRPr="0053442C" w:rsidRDefault="00EF6A0E" w:rsidP="00503D9E">
            <w:pPr>
              <w:rPr>
                <w:rFonts w:ascii="Rubik Light" w:hAnsi="Rubik Light" w:cs="Rubik Light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>- 27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Febbraio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- 17, 27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Marzo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- 24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Aprile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- 12, 22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Maggio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- 26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Giugno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- 14, 24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Luglio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> 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- 28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 xml:space="preserve">Agosto  - 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>08, 25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Settembre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- 23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Ottobre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- 17, 27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Novembre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 </w:t>
            </w:r>
          </w:p>
        </w:tc>
      </w:tr>
      <w:tr w:rsidR="00EF6A0E" w:rsidRPr="0053442C" w:rsidTr="00503D9E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 xml:space="preserve">Maccarese 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>(Via Giovanna Reggiani)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- 10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Marzo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- 07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Luglio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- 10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Novembre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- 27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 xml:space="preserve"> Dicembre</w:t>
            </w:r>
          </w:p>
        </w:tc>
      </w:tr>
      <w:tr w:rsidR="00EF6A0E" w:rsidRPr="0053442C" w:rsidTr="00503D9E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 xml:space="preserve">Torrimpietra 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>(V. Aurelia Centro Commerciale)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- 02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Maggio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- 11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Agosto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- 13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Ottobre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- 01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 xml:space="preserve"> Dicembre</w:t>
            </w:r>
          </w:p>
        </w:tc>
      </w:tr>
      <w:tr w:rsidR="00EF6A0E" w:rsidRPr="0053442C" w:rsidTr="00503D9E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 xml:space="preserve">Testa di Lepre - Tragliata e Tragliatella 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>(L.go Formichi)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- 14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Aprile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- 09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Giugno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- 31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Luglio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- 06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Ottobre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- 08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 xml:space="preserve"> Dicembre</w:t>
            </w:r>
          </w:p>
        </w:tc>
      </w:tr>
      <w:tr w:rsidR="00EF6A0E" w:rsidRPr="0053442C" w:rsidTr="00503D9E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>Fiumicino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 xml:space="preserve"> (Piazza Carlo Alberto dalla Chiesa)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- 24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Marzo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- 23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Giugno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- 15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Settembre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- 15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 xml:space="preserve"> Dicembre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 </w:t>
            </w:r>
          </w:p>
        </w:tc>
      </w:tr>
      <w:tr w:rsidR="00EF6A0E" w:rsidRPr="0053442C" w:rsidTr="00503D9E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 xml:space="preserve">Parco Leonardo/Pleiadi 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>(Via Copenaghen)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- 17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Febbraio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- 21 </w:t>
            </w:r>
            <w:r w:rsidRPr="0053442C">
              <w:rPr>
                <w:rFonts w:ascii="Rubik" w:hAnsi="Rubik" w:cs="Rubik"/>
                <w:sz w:val="20"/>
                <w:szCs w:val="20"/>
                <w:lang w:eastAsia="it-IT"/>
              </w:rPr>
              <w:t>Aprile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- 16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Giugno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 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- 18</w:t>
            </w:r>
            <w:r w:rsidRPr="0053442C">
              <w:rPr>
                <w:rFonts w:ascii="Rubik Light" w:hAnsi="Rubik Light" w:cs="Rubik Light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>Agosto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- 20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Ottobre</w:t>
            </w:r>
            <w:r w:rsidRPr="0053442C">
              <w:rPr>
                <w:rFonts w:ascii="Rubik" w:hAnsi="Rubik" w:cs="Rubik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- 22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 xml:space="preserve"> Dicembre</w:t>
            </w:r>
          </w:p>
        </w:tc>
      </w:tr>
      <w:tr w:rsidR="00EF6A0E" w:rsidRPr="0053442C" w:rsidTr="00503D9E">
        <w:trPr>
          <w:trHeight w:val="542"/>
        </w:trPr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A0E" w:rsidRPr="0053442C" w:rsidRDefault="00EF6A0E" w:rsidP="00503D9E">
            <w:pPr>
              <w:ind w:left="162" w:hanging="162"/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</w:pPr>
            <w:r w:rsidRPr="0053442C">
              <w:rPr>
                <w:rFonts w:ascii="Rubik" w:hAnsi="Rubik" w:cs="Rubik"/>
                <w:color w:val="E22000"/>
                <w:sz w:val="20"/>
                <w:szCs w:val="20"/>
                <w:lang w:eastAsia="it-IT"/>
              </w:rPr>
              <w:t xml:space="preserve">Fregene </w:t>
            </w:r>
            <w:r w:rsidRPr="0053442C">
              <w:rPr>
                <w:rFonts w:ascii="Rubik Light" w:hAnsi="Rubik Light" w:cs="Rubik Light"/>
                <w:color w:val="E22000"/>
                <w:sz w:val="20"/>
                <w:szCs w:val="20"/>
                <w:lang w:eastAsia="it-IT"/>
              </w:rPr>
              <w:t>(Via Cesenatico c/o Centro di Raccolta)</w:t>
            </w:r>
          </w:p>
          <w:p w:rsidR="00EF6A0E" w:rsidRPr="0053442C" w:rsidRDefault="00EF6A0E" w:rsidP="00503D9E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>- 05,29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Maggio</w:t>
            </w:r>
            <w:r w:rsidRPr="0053442C">
              <w:rPr>
                <w:rFonts w:ascii="Rubik Light" w:hAnsi="Rubik Light" w:cs="Rubik Light"/>
                <w:sz w:val="20"/>
                <w:szCs w:val="20"/>
                <w:lang w:eastAsia="it-IT"/>
              </w:rPr>
              <w:t xml:space="preserve"> - 01</w:t>
            </w:r>
            <w:r w:rsidRPr="0053442C">
              <w:rPr>
                <w:rFonts w:ascii="Rubik Light" w:hAnsi="Rubik Light" w:cs="Rubik Light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53442C">
              <w:rPr>
                <w:rFonts w:ascii="Rubik" w:hAnsi="Rubik" w:cs="Rubik"/>
                <w:spacing w:val="-2"/>
                <w:sz w:val="20"/>
                <w:szCs w:val="20"/>
                <w:lang w:eastAsia="it-IT"/>
              </w:rPr>
              <w:t>Settembre</w:t>
            </w:r>
          </w:p>
        </w:tc>
      </w:tr>
    </w:tbl>
    <w:p w:rsidR="00EF6A0E" w:rsidRDefault="00EF6A0E" w:rsidP="00503D9E"/>
    <w:sectPr w:rsidR="00EF6A0E" w:rsidSect="00E749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ubi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9E"/>
    <w:rsid w:val="001365CB"/>
    <w:rsid w:val="00343B11"/>
    <w:rsid w:val="004D1472"/>
    <w:rsid w:val="00503D9E"/>
    <w:rsid w:val="0053442C"/>
    <w:rsid w:val="00595644"/>
    <w:rsid w:val="00613836"/>
    <w:rsid w:val="00644CAE"/>
    <w:rsid w:val="007B441E"/>
    <w:rsid w:val="00924CAE"/>
    <w:rsid w:val="00E749BB"/>
    <w:rsid w:val="00EA7802"/>
    <w:rsid w:val="00E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C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503D9E"/>
    <w:pPr>
      <w:ind w:left="162" w:hanging="162"/>
    </w:pPr>
    <w:rPr>
      <w:rFonts w:ascii="Rubik Light" w:hAnsi="Rubik Light" w:cs="Rubik Light"/>
      <w:color w:val="E22000"/>
      <w:sz w:val="20"/>
      <w:szCs w:val="20"/>
      <w:lang w:eastAsia="it-IT"/>
    </w:rPr>
  </w:style>
  <w:style w:type="paragraph" w:customStyle="1" w:styleId="p2">
    <w:name w:val="p2"/>
    <w:basedOn w:val="Normal"/>
    <w:uiPriority w:val="99"/>
    <w:rsid w:val="00503D9E"/>
    <w:rPr>
      <w:rFonts w:ascii="Rubik" w:hAnsi="Rubik" w:cs="Rubik"/>
      <w:sz w:val="20"/>
      <w:szCs w:val="20"/>
      <w:lang w:eastAsia="it-IT"/>
    </w:rPr>
  </w:style>
  <w:style w:type="paragraph" w:customStyle="1" w:styleId="p3">
    <w:name w:val="p3"/>
    <w:basedOn w:val="Normal"/>
    <w:uiPriority w:val="99"/>
    <w:rsid w:val="00503D9E"/>
    <w:rPr>
      <w:rFonts w:ascii="Rubik Light" w:hAnsi="Rubik Light" w:cs="Rubik Light"/>
      <w:sz w:val="20"/>
      <w:szCs w:val="20"/>
      <w:lang w:eastAsia="it-IT"/>
    </w:rPr>
  </w:style>
  <w:style w:type="paragraph" w:customStyle="1" w:styleId="p4">
    <w:name w:val="p4"/>
    <w:basedOn w:val="Normal"/>
    <w:uiPriority w:val="99"/>
    <w:rsid w:val="00503D9E"/>
    <w:pPr>
      <w:ind w:left="162" w:hanging="162"/>
    </w:pPr>
    <w:rPr>
      <w:rFonts w:ascii="Rubik" w:hAnsi="Rubik" w:cs="Rubik"/>
      <w:color w:val="E22000"/>
      <w:sz w:val="20"/>
      <w:szCs w:val="20"/>
      <w:lang w:eastAsia="it-IT"/>
    </w:rPr>
  </w:style>
  <w:style w:type="character" w:customStyle="1" w:styleId="s1">
    <w:name w:val="s1"/>
    <w:basedOn w:val="DefaultParagraphFont"/>
    <w:uiPriority w:val="99"/>
    <w:rsid w:val="00503D9E"/>
    <w:rPr>
      <w:rFonts w:ascii="Rubik" w:hAnsi="Rubik" w:cs="Rubik"/>
      <w:sz w:val="20"/>
      <w:szCs w:val="20"/>
    </w:rPr>
  </w:style>
  <w:style w:type="character" w:customStyle="1" w:styleId="s2">
    <w:name w:val="s2"/>
    <w:basedOn w:val="DefaultParagraphFont"/>
    <w:uiPriority w:val="99"/>
    <w:rsid w:val="00503D9E"/>
    <w:rPr>
      <w:rFonts w:ascii="Rubik Light" w:hAnsi="Rubik Light" w:cs="Rubik Light"/>
      <w:sz w:val="20"/>
      <w:szCs w:val="20"/>
    </w:rPr>
  </w:style>
  <w:style w:type="character" w:customStyle="1" w:styleId="s3">
    <w:name w:val="s3"/>
    <w:basedOn w:val="DefaultParagraphFont"/>
    <w:uiPriority w:val="99"/>
    <w:rsid w:val="00503D9E"/>
    <w:rPr>
      <w:rFonts w:cs="Times New Roman"/>
      <w:spacing w:val="-2"/>
    </w:rPr>
  </w:style>
  <w:style w:type="character" w:customStyle="1" w:styleId="s4">
    <w:name w:val="s4"/>
    <w:basedOn w:val="DefaultParagraphFont"/>
    <w:uiPriority w:val="99"/>
    <w:rsid w:val="00503D9E"/>
    <w:rPr>
      <w:rFonts w:ascii="Rubik" w:hAnsi="Rubik" w:cs="Rubik"/>
      <w:spacing w:val="-2"/>
      <w:sz w:val="20"/>
      <w:szCs w:val="20"/>
    </w:rPr>
  </w:style>
  <w:style w:type="character" w:customStyle="1" w:styleId="s5">
    <w:name w:val="s5"/>
    <w:basedOn w:val="DefaultParagraphFont"/>
    <w:uiPriority w:val="99"/>
    <w:rsid w:val="00503D9E"/>
    <w:rPr>
      <w:rFonts w:cs="Times New Roman"/>
      <w:spacing w:val="-3"/>
    </w:rPr>
  </w:style>
  <w:style w:type="character" w:customStyle="1" w:styleId="s6">
    <w:name w:val="s6"/>
    <w:basedOn w:val="DefaultParagraphFont"/>
    <w:uiPriority w:val="99"/>
    <w:rsid w:val="00503D9E"/>
    <w:rPr>
      <w:rFonts w:ascii="Rubik" w:hAnsi="Rubik" w:cs="Rubik"/>
      <w:spacing w:val="-3"/>
      <w:sz w:val="20"/>
      <w:szCs w:val="20"/>
    </w:rPr>
  </w:style>
  <w:style w:type="character" w:customStyle="1" w:styleId="s7">
    <w:name w:val="s7"/>
    <w:basedOn w:val="DefaultParagraphFont"/>
    <w:uiPriority w:val="99"/>
    <w:rsid w:val="00503D9E"/>
    <w:rPr>
      <w:rFonts w:ascii="Rubik Light" w:hAnsi="Rubik Light" w:cs="Rubik Light"/>
      <w:spacing w:val="-3"/>
      <w:sz w:val="20"/>
      <w:szCs w:val="20"/>
    </w:rPr>
  </w:style>
  <w:style w:type="character" w:customStyle="1" w:styleId="s8">
    <w:name w:val="s8"/>
    <w:basedOn w:val="DefaultParagraphFont"/>
    <w:uiPriority w:val="99"/>
    <w:rsid w:val="00503D9E"/>
    <w:rPr>
      <w:rFonts w:ascii="Rubik Light" w:hAnsi="Rubik Light" w:cs="Rubik Light"/>
      <w:spacing w:val="-2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03D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0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Focene (Viale di Focene - Scuola) </dc:title>
  <dc:subject/>
  <dc:creator>Utente di Microsoft Office</dc:creator>
  <cp:keywords/>
  <dc:description/>
  <cp:lastModifiedBy>FRANCESCO</cp:lastModifiedBy>
  <cp:revision>2</cp:revision>
  <cp:lastPrinted>2018-02-08T12:14:00Z</cp:lastPrinted>
  <dcterms:created xsi:type="dcterms:W3CDTF">2018-02-08T14:24:00Z</dcterms:created>
  <dcterms:modified xsi:type="dcterms:W3CDTF">2018-02-08T14:24:00Z</dcterms:modified>
</cp:coreProperties>
</file>